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D06" w:rsidRPr="00FA6D06" w:rsidRDefault="0084324D" w:rsidP="00FA6D06">
      <w:pPr>
        <w:shd w:val="clear" w:color="auto" w:fill="F8F5F5"/>
        <w:spacing w:before="0" w:after="165" w:line="240" w:lineRule="auto"/>
        <w:outlineLvl w:val="0"/>
        <w:rPr>
          <w:rFonts w:ascii="Georgia" w:eastAsia="Times New Roman" w:hAnsi="Georgia" w:cs="Times New Roman"/>
          <w:color w:val="990000"/>
          <w:kern w:val="36"/>
          <w:sz w:val="72"/>
          <w:szCs w:val="72"/>
          <w:lang w:val="en-US"/>
        </w:rPr>
      </w:pPr>
      <w:r>
        <w:rPr>
          <w:rFonts w:ascii="Georgia" w:eastAsia="Times New Roman" w:hAnsi="Georgia" w:cs="Times New Roman"/>
          <w:color w:val="990000"/>
          <w:kern w:val="36"/>
          <w:sz w:val="72"/>
          <w:szCs w:val="72"/>
          <w:lang w:val="en-US"/>
        </w:rPr>
        <w:t>Camp Requirements Checklist</w:t>
      </w:r>
    </w:p>
    <w:p w:rsidR="006528D2" w:rsidRDefault="006528D2" w:rsidP="00C4792A">
      <w:pPr>
        <w:ind w:right="1260"/>
      </w:pPr>
    </w:p>
    <w:p w:rsidR="00B86409" w:rsidRDefault="0084324D" w:rsidP="00C4792A">
      <w:pPr>
        <w:ind w:right="1260"/>
      </w:pPr>
      <w:r>
        <w:t xml:space="preserve">Please return this form to </w:t>
      </w:r>
      <w:hyperlink r:id="rId11" w:history="1">
        <w:r w:rsidRPr="004223DD">
          <w:rPr>
            <w:rStyle w:val="Hyperlink"/>
          </w:rPr>
          <w:t>cua-ehs@cua.edu</w:t>
        </w:r>
      </w:hyperlink>
      <w:r>
        <w:t xml:space="preserve"> prior to the start of the camp. </w:t>
      </w:r>
    </w:p>
    <w:p w:rsidR="006528D2" w:rsidRDefault="006528D2" w:rsidP="00C4792A">
      <w:pPr>
        <w:ind w:right="1260"/>
      </w:pPr>
    </w:p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50"/>
      </w:tblGrid>
      <w:tr w:rsidR="006528D2" w:rsidTr="006528D2">
        <w:trPr>
          <w:trHeight w:val="378"/>
        </w:trPr>
        <w:tc>
          <w:tcPr>
            <w:tcW w:w="7350" w:type="dxa"/>
          </w:tcPr>
          <w:p w:rsidR="006528D2" w:rsidRDefault="006528D2" w:rsidP="00DB4BA5">
            <w:r>
              <w:t xml:space="preserve">Camp Administrator Name: </w:t>
            </w:r>
          </w:p>
        </w:tc>
      </w:tr>
      <w:tr w:rsidR="006528D2" w:rsidTr="006528D2">
        <w:trPr>
          <w:trHeight w:val="362"/>
        </w:trPr>
        <w:tc>
          <w:tcPr>
            <w:tcW w:w="7350" w:type="dxa"/>
          </w:tcPr>
          <w:p w:rsidR="006528D2" w:rsidRDefault="006528D2" w:rsidP="00DB4BA5">
            <w:r>
              <w:t>Name of Camp:</w:t>
            </w:r>
          </w:p>
        </w:tc>
      </w:tr>
      <w:tr w:rsidR="006528D2" w:rsidTr="006528D2">
        <w:trPr>
          <w:trHeight w:val="378"/>
        </w:trPr>
        <w:tc>
          <w:tcPr>
            <w:tcW w:w="7350" w:type="dxa"/>
          </w:tcPr>
          <w:p w:rsidR="006528D2" w:rsidRDefault="006528D2" w:rsidP="00DB4BA5">
            <w:r>
              <w:t>Dates of Camp:</w:t>
            </w:r>
          </w:p>
        </w:tc>
      </w:tr>
    </w:tbl>
    <w:p w:rsidR="006528D2" w:rsidRDefault="006528D2" w:rsidP="00C4792A">
      <w:pPr>
        <w:ind w:right="1260"/>
      </w:pPr>
    </w:p>
    <w:p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8550"/>
        <w:gridCol w:w="1530"/>
      </w:tblGrid>
      <w:tr w:rsidR="00FA6D06" w:rsidRPr="00275D7E" w:rsidTr="0032418C">
        <w:trPr>
          <w:tblHeader/>
        </w:trPr>
        <w:tc>
          <w:tcPr>
            <w:tcW w:w="10080" w:type="dxa"/>
            <w:gridSpan w:val="2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:rsidR="00FA6D06" w:rsidRDefault="00FA6D06" w:rsidP="00FA6D06">
            <w:r w:rsidRPr="00734D71">
              <w:rPr>
                <w:rStyle w:val="Strong"/>
                <w:rFonts w:ascii="Open Sans" w:hAnsi="Open Sans" w:cs="Open Sans"/>
                <w:color w:val="2F292B"/>
                <w:sz w:val="27"/>
                <w:szCs w:val="27"/>
                <w:shd w:val="clear" w:color="auto" w:fill="F8F5F5"/>
              </w:rPr>
              <w:t>Camp Documents, Forms, and Training</w:t>
            </w:r>
          </w:p>
        </w:tc>
      </w:tr>
      <w:tr w:rsidR="00B86409" w:rsidTr="00F67753">
        <w:tc>
          <w:tcPr>
            <w:tcW w:w="8550" w:type="dxa"/>
            <w:tcBorders>
              <w:top w:val="single" w:sz="18" w:space="0" w:color="00759E" w:themeColor="accent2"/>
            </w:tcBorders>
          </w:tcPr>
          <w:p w:rsidR="00B86409" w:rsidRDefault="0087151B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2" w:history="1">
              <w:r w:rsidR="00FA6D06" w:rsidRPr="00FA6D06">
                <w:rPr>
                  <w:rStyle w:val="Hyperlink"/>
                </w:rPr>
                <w:t>Camp Agreement</w:t>
              </w:r>
            </w:hyperlink>
            <w:r w:rsidR="00FA6D06" w:rsidRPr="00FA6D06">
              <w:t> (including Photo Release)</w:t>
            </w:r>
          </w:p>
        </w:tc>
        <w:tc>
          <w:tcPr>
            <w:tcW w:w="1530" w:type="dxa"/>
            <w:tcBorders>
              <w:top w:val="single" w:sz="18" w:space="0" w:color="00759E" w:themeColor="accent2"/>
            </w:tcBorders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151B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3" w:history="1">
              <w:r w:rsidR="00FA6D06" w:rsidRPr="00FA6D06">
                <w:rPr>
                  <w:rStyle w:val="Hyperlink"/>
                </w:rPr>
                <w:t>Camp Medical Form</w:t>
              </w:r>
            </w:hyperlink>
          </w:p>
        </w:tc>
        <w:tc>
          <w:tcPr>
            <w:tcW w:w="1530" w:type="dxa"/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151B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4" w:history="1">
              <w:r w:rsidR="00FA6D06" w:rsidRPr="00FA6D06">
                <w:rPr>
                  <w:rStyle w:val="Hyperlink"/>
                </w:rPr>
                <w:t>Camp Rules and Regulations</w:t>
              </w:r>
            </w:hyperlink>
          </w:p>
        </w:tc>
        <w:tc>
          <w:tcPr>
            <w:tcW w:w="1530" w:type="dxa"/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151B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5" w:history="1">
              <w:r w:rsidR="00FA6D06" w:rsidRPr="00FA6D06">
                <w:rPr>
                  <w:rStyle w:val="Hyperlink"/>
                </w:rPr>
                <w:t>Commuter Agreement</w:t>
              </w:r>
            </w:hyperlink>
          </w:p>
        </w:tc>
        <w:tc>
          <w:tcPr>
            <w:tcW w:w="1530" w:type="dxa"/>
          </w:tcPr>
          <w:p w:rsidR="00B86409" w:rsidRDefault="0087151B">
            <w:sdt>
              <w:sdtPr>
                <w:id w:val="-126283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  <w:tr w:rsidR="00B86409" w:rsidTr="00F67753">
        <w:tc>
          <w:tcPr>
            <w:tcW w:w="8550" w:type="dxa"/>
          </w:tcPr>
          <w:p w:rsidR="00B86409" w:rsidRDefault="0087151B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6" w:history="1">
              <w:proofErr w:type="spellStart"/>
              <w:r w:rsidR="00FA6D06" w:rsidRPr="00FA6D06">
                <w:rPr>
                  <w:rStyle w:val="Hyperlink"/>
                </w:rPr>
                <w:t>Counselor</w:t>
              </w:r>
              <w:proofErr w:type="spellEnd"/>
              <w:r w:rsidR="00FA6D06" w:rsidRPr="00FA6D06">
                <w:rPr>
                  <w:rStyle w:val="Hyperlink"/>
                </w:rPr>
                <w:t xml:space="preserve"> Agreement</w:t>
              </w:r>
            </w:hyperlink>
          </w:p>
        </w:tc>
        <w:tc>
          <w:tcPr>
            <w:tcW w:w="1530" w:type="dxa"/>
          </w:tcPr>
          <w:p w:rsidR="00B86409" w:rsidRDefault="00B86409"/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7" w:history="1">
              <w:proofErr w:type="spellStart"/>
              <w:r w:rsidR="00FA6D06" w:rsidRPr="00FA6D06">
                <w:rPr>
                  <w:rStyle w:val="Hyperlink"/>
                </w:rPr>
                <w:t>Counselor</w:t>
              </w:r>
              <w:proofErr w:type="spellEnd"/>
              <w:r w:rsidR="00FA6D06" w:rsidRPr="00FA6D06">
                <w:rPr>
                  <w:rStyle w:val="Hyperlink"/>
                </w:rPr>
                <w:t xml:space="preserve"> Compliance Checklist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8" w:history="1">
              <w:proofErr w:type="spellStart"/>
              <w:r w:rsidR="00FA6D06" w:rsidRPr="00FA6D06">
                <w:rPr>
                  <w:rStyle w:val="Hyperlink"/>
                </w:rPr>
                <w:t>Counselor</w:t>
              </w:r>
              <w:proofErr w:type="spellEnd"/>
              <w:r w:rsidR="00FA6D06" w:rsidRPr="00FA6D06">
                <w:rPr>
                  <w:rStyle w:val="Hyperlink"/>
                </w:rPr>
                <w:t xml:space="preserve"> Training Module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Pr="00FA6D06" w:rsidRDefault="0087151B" w:rsidP="003D1951">
            <w:pPr>
              <w:rPr>
                <w:lang w:val="en-US"/>
              </w:rPr>
            </w:pPr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19" w:history="1">
              <w:r w:rsidR="00FA6D06" w:rsidRPr="00FA6D06">
                <w:rPr>
                  <w:rStyle w:val="Hyperlink"/>
                  <w:lang w:val="en-US"/>
                </w:rPr>
                <w:t>Health Information Form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0" w:history="1">
              <w:r w:rsidR="00FA6D06" w:rsidRPr="00FA6D06">
                <w:rPr>
                  <w:rStyle w:val="Hyperlink"/>
                </w:rPr>
                <w:t>Overnight Host Guidelines</w:t>
              </w:r>
            </w:hyperlink>
          </w:p>
        </w:tc>
        <w:tc>
          <w:tcPr>
            <w:tcW w:w="1530" w:type="dxa"/>
          </w:tcPr>
          <w:p w:rsidR="00B86409" w:rsidRDefault="0087151B" w:rsidP="003D1951">
            <w:sdt>
              <w:sdtPr>
                <w:id w:val="-145378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1" w:history="1">
              <w:r w:rsidR="00FA6D06" w:rsidRPr="00FA6D06">
                <w:rPr>
                  <w:rStyle w:val="Hyperlink"/>
                </w:rPr>
                <w:t>Protection of Minors Training</w:t>
              </w:r>
            </w:hyperlink>
          </w:p>
        </w:tc>
        <w:tc>
          <w:tcPr>
            <w:tcW w:w="1530" w:type="dxa"/>
          </w:tcPr>
          <w:p w:rsidR="00B86409" w:rsidRDefault="00B86409" w:rsidP="003D1951"/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219489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2" w:history="1">
              <w:r w:rsidR="00FA6D06" w:rsidRPr="00FA6D06">
                <w:rPr>
                  <w:rStyle w:val="Hyperlink"/>
                </w:rPr>
                <w:t>Standards of Conduct for Interacting with Minors</w:t>
              </w:r>
            </w:hyperlink>
            <w:r w:rsidR="00F67753">
              <w:rPr>
                <w:rStyle w:val="Hyperlink"/>
                <w:u w:val="none"/>
              </w:rPr>
              <w:t xml:space="preserve"> g</w:t>
            </w:r>
            <w:r w:rsidR="00F67753" w:rsidRPr="00F67753">
              <w:rPr>
                <w:rStyle w:val="Hyperlink"/>
                <w:u w:val="none"/>
              </w:rPr>
              <w:t xml:space="preserve">iven to </w:t>
            </w:r>
            <w:proofErr w:type="spellStart"/>
            <w:r w:rsidR="00F67753" w:rsidRPr="00F67753">
              <w:rPr>
                <w:rStyle w:val="Hyperlink"/>
                <w:u w:val="none"/>
              </w:rPr>
              <w:t>counselors</w:t>
            </w:r>
            <w:proofErr w:type="spellEnd"/>
          </w:p>
        </w:tc>
        <w:tc>
          <w:tcPr>
            <w:tcW w:w="1530" w:type="dxa"/>
          </w:tcPr>
          <w:p w:rsidR="00B86409" w:rsidRDefault="00B86409" w:rsidP="003D1951"/>
        </w:tc>
      </w:tr>
      <w:tr w:rsidR="002B463E" w:rsidTr="00F67753">
        <w:tc>
          <w:tcPr>
            <w:tcW w:w="8550" w:type="dxa"/>
          </w:tcPr>
          <w:p w:rsidR="002B463E" w:rsidRDefault="0087151B" w:rsidP="003D1951">
            <w:sdt>
              <w:sdtPr>
                <w:id w:val="-1830512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3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B463E">
              <w:t xml:space="preserve"> </w:t>
            </w:r>
            <w:r w:rsidR="002B463E" w:rsidRPr="00E0768B">
              <w:rPr>
                <w:color w:val="auto"/>
              </w:rPr>
              <w:t>Required Background Checks Completed</w:t>
            </w:r>
          </w:p>
        </w:tc>
        <w:tc>
          <w:tcPr>
            <w:tcW w:w="1530" w:type="dxa"/>
          </w:tcPr>
          <w:p w:rsidR="002B463E" w:rsidRDefault="002B463E" w:rsidP="003D1951"/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-109785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3" w:history="1">
              <w:r w:rsidR="00FA6D06" w:rsidRPr="00FA6D06">
                <w:rPr>
                  <w:rStyle w:val="Hyperlink"/>
                </w:rPr>
                <w:t>Summer Housing Rules</w:t>
              </w:r>
            </w:hyperlink>
            <w:r w:rsidR="00FA6D06" w:rsidRPr="00FA6D06">
              <w:t> (camper)</w:t>
            </w:r>
          </w:p>
        </w:tc>
        <w:tc>
          <w:tcPr>
            <w:tcW w:w="1530" w:type="dxa"/>
          </w:tcPr>
          <w:p w:rsidR="00B86409" w:rsidRDefault="0087151B" w:rsidP="003D1951">
            <w:sdt>
              <w:sdtPr>
                <w:id w:val="-5936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  <w:tr w:rsidR="00B86409" w:rsidTr="00F67753">
        <w:tc>
          <w:tcPr>
            <w:tcW w:w="8550" w:type="dxa"/>
          </w:tcPr>
          <w:p w:rsidR="00B86409" w:rsidRDefault="0087151B" w:rsidP="003D1951">
            <w:sdt>
              <w:sdtPr>
                <w:id w:val="141682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463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hyperlink r:id="rId24" w:history="1">
              <w:r w:rsidR="00FA6D06" w:rsidRPr="00FA6D06">
                <w:rPr>
                  <w:rStyle w:val="Hyperlink"/>
                </w:rPr>
                <w:t>Summer H</w:t>
              </w:r>
              <w:bookmarkStart w:id="0" w:name="_GoBack"/>
              <w:bookmarkEnd w:id="0"/>
              <w:r w:rsidR="00FA6D06" w:rsidRPr="00FA6D06">
                <w:rPr>
                  <w:rStyle w:val="Hyperlink"/>
                </w:rPr>
                <w:t>ousing Rules</w:t>
              </w:r>
            </w:hyperlink>
            <w:r w:rsidR="00FA6D06" w:rsidRPr="00FA6D06">
              <w:t> (</w:t>
            </w:r>
            <w:proofErr w:type="spellStart"/>
            <w:r w:rsidR="00FA6D06" w:rsidRPr="00FA6D06">
              <w:t>counselor</w:t>
            </w:r>
            <w:proofErr w:type="spellEnd"/>
            <w:r w:rsidR="00FA6D06" w:rsidRPr="00FA6D06">
              <w:t>)</w:t>
            </w:r>
          </w:p>
        </w:tc>
        <w:tc>
          <w:tcPr>
            <w:tcW w:w="1530" w:type="dxa"/>
          </w:tcPr>
          <w:p w:rsidR="00B86409" w:rsidRDefault="0087151B" w:rsidP="003D1951">
            <w:sdt>
              <w:sdtPr>
                <w:id w:val="173380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B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5B8B">
              <w:t xml:space="preserve"> N/A</w:t>
            </w:r>
          </w:p>
        </w:tc>
      </w:tr>
    </w:tbl>
    <w:p w:rsidR="00AF5CAE" w:rsidRPr="00B86409" w:rsidRDefault="00AF5CAE" w:rsidP="00FA6D06">
      <w:pPr>
        <w:pStyle w:val="NoSpacing"/>
        <w:rPr>
          <w:sz w:val="4"/>
        </w:rPr>
      </w:pPr>
    </w:p>
    <w:sectPr w:rsidR="00AF5CAE" w:rsidRPr="00B86409" w:rsidSect="004B712E"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51B" w:rsidRDefault="0087151B" w:rsidP="001851E3">
      <w:pPr>
        <w:spacing w:after="0" w:line="240" w:lineRule="auto"/>
      </w:pPr>
      <w:r>
        <w:separator/>
      </w:r>
    </w:p>
  </w:endnote>
  <w:endnote w:type="continuationSeparator" w:id="0">
    <w:p w:rsidR="0087151B" w:rsidRDefault="0087151B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51B" w:rsidRDefault="0087151B" w:rsidP="001851E3">
      <w:pPr>
        <w:spacing w:after="0" w:line="240" w:lineRule="auto"/>
      </w:pPr>
      <w:r>
        <w:separator/>
      </w:r>
    </w:p>
  </w:footnote>
  <w:footnote w:type="continuationSeparator" w:id="0">
    <w:p w:rsidR="0087151B" w:rsidRDefault="0087151B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6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D06"/>
    <w:rsid w:val="00046D59"/>
    <w:rsid w:val="00072251"/>
    <w:rsid w:val="000D0393"/>
    <w:rsid w:val="000D0A18"/>
    <w:rsid w:val="001851E3"/>
    <w:rsid w:val="001D3619"/>
    <w:rsid w:val="00203215"/>
    <w:rsid w:val="002201B4"/>
    <w:rsid w:val="00275D7E"/>
    <w:rsid w:val="00296DCE"/>
    <w:rsid w:val="002B463E"/>
    <w:rsid w:val="002B7BE3"/>
    <w:rsid w:val="0032014B"/>
    <w:rsid w:val="00320965"/>
    <w:rsid w:val="00331DCF"/>
    <w:rsid w:val="00336FC7"/>
    <w:rsid w:val="00346CE7"/>
    <w:rsid w:val="00351BD9"/>
    <w:rsid w:val="00395724"/>
    <w:rsid w:val="003A275C"/>
    <w:rsid w:val="003D1951"/>
    <w:rsid w:val="00440ABA"/>
    <w:rsid w:val="00456D38"/>
    <w:rsid w:val="00490D8F"/>
    <w:rsid w:val="004A7E2A"/>
    <w:rsid w:val="004B712E"/>
    <w:rsid w:val="004C071E"/>
    <w:rsid w:val="004C2FE9"/>
    <w:rsid w:val="004F2436"/>
    <w:rsid w:val="0050360E"/>
    <w:rsid w:val="005144D6"/>
    <w:rsid w:val="0063589A"/>
    <w:rsid w:val="00640B1D"/>
    <w:rsid w:val="006521BC"/>
    <w:rsid w:val="006528D2"/>
    <w:rsid w:val="00654B1F"/>
    <w:rsid w:val="006828BC"/>
    <w:rsid w:val="006B0DC0"/>
    <w:rsid w:val="006D3647"/>
    <w:rsid w:val="006F1A66"/>
    <w:rsid w:val="00805B8B"/>
    <w:rsid w:val="0084324D"/>
    <w:rsid w:val="008650B2"/>
    <w:rsid w:val="0087151B"/>
    <w:rsid w:val="008829B8"/>
    <w:rsid w:val="008C1FD6"/>
    <w:rsid w:val="008D1496"/>
    <w:rsid w:val="009258D6"/>
    <w:rsid w:val="00936D91"/>
    <w:rsid w:val="0096063F"/>
    <w:rsid w:val="00966250"/>
    <w:rsid w:val="00974A45"/>
    <w:rsid w:val="00A0150E"/>
    <w:rsid w:val="00A37F33"/>
    <w:rsid w:val="00A4336C"/>
    <w:rsid w:val="00A84A01"/>
    <w:rsid w:val="00AC197A"/>
    <w:rsid w:val="00AD1126"/>
    <w:rsid w:val="00AD12E2"/>
    <w:rsid w:val="00AD6936"/>
    <w:rsid w:val="00AF4BAA"/>
    <w:rsid w:val="00AF5CAE"/>
    <w:rsid w:val="00B344C4"/>
    <w:rsid w:val="00B55A81"/>
    <w:rsid w:val="00B83FD5"/>
    <w:rsid w:val="00B86409"/>
    <w:rsid w:val="00BB1733"/>
    <w:rsid w:val="00C4792A"/>
    <w:rsid w:val="00C62309"/>
    <w:rsid w:val="00D048E4"/>
    <w:rsid w:val="00D55B84"/>
    <w:rsid w:val="00D70136"/>
    <w:rsid w:val="00D77121"/>
    <w:rsid w:val="00DF0FCF"/>
    <w:rsid w:val="00E0768B"/>
    <w:rsid w:val="00E10EDB"/>
    <w:rsid w:val="00E74A3E"/>
    <w:rsid w:val="00EC54B8"/>
    <w:rsid w:val="00EF620A"/>
    <w:rsid w:val="00F10547"/>
    <w:rsid w:val="00F119A9"/>
    <w:rsid w:val="00F67753"/>
    <w:rsid w:val="00FA6D06"/>
    <w:rsid w:val="00FB0CD7"/>
    <w:rsid w:val="00FB606C"/>
    <w:rsid w:val="00FC375D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  <w:style w:type="character" w:styleId="Strong">
    <w:name w:val="Strong"/>
    <w:basedOn w:val="DefaultParagraphFont"/>
    <w:uiPriority w:val="22"/>
    <w:qFormat/>
    <w:rsid w:val="00FA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A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B463E"/>
    <w:rPr>
      <w:color w:val="7E334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ies.catholic.edu/_media/docs/camp_medical_form_2018.pdf" TargetMode="External"/><Relationship Id="rId18" Type="http://schemas.openxmlformats.org/officeDocument/2006/relationships/hyperlink" Target="https://policies.catholic.edu/_media/docs/camp_counselor_training_2019.pptx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facilities.catholic.edu/ehs/risk-management/minors-training.html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policies.catholic.edu/_media/docs/camp_agreement_2-5-18.docx" TargetMode="External"/><Relationship Id="rId17" Type="http://schemas.openxmlformats.org/officeDocument/2006/relationships/hyperlink" Target="https://policies.catholic.edu/_media/docs/counselor_compliance_checklist_2018.docx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policies.catholic.edu/_media/docs/counselor_agreement_2-5-18.docx" TargetMode="External"/><Relationship Id="rId20" Type="http://schemas.openxmlformats.org/officeDocument/2006/relationships/hyperlink" Target="https://policies.catholic.edu/_media/docs/hostagreement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ua-ehs@cua.edu" TargetMode="External"/><Relationship Id="rId24" Type="http://schemas.openxmlformats.org/officeDocument/2006/relationships/hyperlink" Target="https://policies.catholic.edu/_media/docs/summer_housing_rules_2018_-_counselor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policies.catholic.edu/_media/docs/commuter_agreement_5-10-18.docx" TargetMode="External"/><Relationship Id="rId23" Type="http://schemas.openxmlformats.org/officeDocument/2006/relationships/hyperlink" Target="https://policies.catholic.edu/_media/docs/summer_housing_rules_2018_-_camper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policies.catholic.edu/_media/docs/health_information_form_2018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icies.catholic.edu/_media/docs/camp_rules_2-5-18.docx" TargetMode="External"/><Relationship Id="rId22" Type="http://schemas.openxmlformats.org/officeDocument/2006/relationships/hyperlink" Target="https://policies.catholic.edu/_media/docs/standards_for_interacting_with_minors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egersl\AppData\Roaming\Microsoft\Templates\Documents%20to%20store%20and%20share%20checklist.dotx" TargetMode="External"/></Relationship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9397-8F46-4119-AE9A-BD76FCBDF3A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F7DAF-D932-41D8-9CF0-358F7857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checklist.dotx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2022-03-11T14:08:00Z</dcterms:created>
  <dcterms:modified xsi:type="dcterms:W3CDTF">2022-06-03T15:24:00Z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